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680"/>
        <w:gridCol w:w="1680"/>
        <w:gridCol w:w="1680"/>
        <w:gridCol w:w="1680"/>
        <w:gridCol w:w="2226"/>
        <w:gridCol w:w="1134"/>
      </w:tblGrid>
      <w:tr w:rsidR="006D624C" w:rsidTr="00203744">
        <w:trPr>
          <w:cantSplit/>
        </w:trPr>
        <w:tc>
          <w:tcPr>
            <w:tcW w:w="11448" w:type="dxa"/>
            <w:gridSpan w:val="7"/>
          </w:tcPr>
          <w:p w:rsidR="006D624C" w:rsidRDefault="006D624C" w:rsidP="00DD5A8C">
            <w:pPr>
              <w:tabs>
                <w:tab w:val="left" w:pos="458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  <w:t>14.05.2012. ponedjeljak</w:t>
            </w:r>
          </w:p>
        </w:tc>
      </w:tr>
      <w:tr w:rsidR="006D624C" w:rsidTr="00635496">
        <w:tc>
          <w:tcPr>
            <w:tcW w:w="1368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pStyle w:val="Heading1"/>
            </w:pPr>
            <w:r>
              <w:t>PREZIME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IME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DATUM ROĐENJA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TELEFON</w:t>
            </w:r>
          </w:p>
        </w:tc>
        <w:tc>
          <w:tcPr>
            <w:tcW w:w="2226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ADRESA</w:t>
            </w:r>
          </w:p>
        </w:tc>
        <w:tc>
          <w:tcPr>
            <w:tcW w:w="1134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VRTIĆ</w:t>
            </w:r>
          </w:p>
        </w:tc>
      </w:tr>
      <w:tr w:rsidR="006D624C" w:rsidTr="00635496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08:30</w:t>
            </w:r>
          </w:p>
        </w:tc>
        <w:tc>
          <w:tcPr>
            <w:tcW w:w="1680" w:type="dxa"/>
          </w:tcPr>
          <w:p w:rsidR="006D624C" w:rsidRPr="00635496" w:rsidRDefault="006D624C" w:rsidP="00635496">
            <w:pPr>
              <w:rPr>
                <w:rFonts w:ascii="Tahoma" w:hAnsi="Tahoma" w:cs="Tahoma"/>
              </w:rPr>
            </w:pPr>
            <w:r w:rsidRPr="00635496">
              <w:rPr>
                <w:rFonts w:ascii="Tahoma" w:hAnsi="Tahoma" w:cs="Tahoma"/>
                <w:sz w:val="22"/>
                <w:szCs w:val="22"/>
              </w:rPr>
              <w:t>ŠIRANOVIĆ</w:t>
            </w:r>
          </w:p>
        </w:tc>
        <w:tc>
          <w:tcPr>
            <w:tcW w:w="1680" w:type="dxa"/>
          </w:tcPr>
          <w:p w:rsidR="006D624C" w:rsidRPr="00635496" w:rsidRDefault="006D624C" w:rsidP="00203744">
            <w:pPr>
              <w:jc w:val="center"/>
              <w:rPr>
                <w:rFonts w:ascii="Tahoma" w:hAnsi="Tahoma" w:cs="Tahoma"/>
              </w:rPr>
            </w:pPr>
            <w:r w:rsidRPr="00635496">
              <w:rPr>
                <w:rFonts w:ascii="Tahoma" w:hAnsi="Tahoma" w:cs="Tahoma"/>
                <w:sz w:val="22"/>
                <w:szCs w:val="22"/>
              </w:rPr>
              <w:t>GABRIJELA</w:t>
            </w:r>
          </w:p>
        </w:tc>
        <w:tc>
          <w:tcPr>
            <w:tcW w:w="1680" w:type="dxa"/>
          </w:tcPr>
          <w:p w:rsidR="006D624C" w:rsidRPr="00635496" w:rsidRDefault="006D624C" w:rsidP="00203744">
            <w:pPr>
              <w:jc w:val="center"/>
              <w:rPr>
                <w:rFonts w:ascii="Tahoma" w:hAnsi="Tahoma" w:cs="Tahoma"/>
              </w:rPr>
            </w:pPr>
            <w:r w:rsidRPr="00635496">
              <w:rPr>
                <w:rFonts w:ascii="Tahoma" w:hAnsi="Tahoma" w:cs="Tahoma"/>
                <w:sz w:val="22"/>
                <w:szCs w:val="22"/>
              </w:rPr>
              <w:t>29.03.2006.</w:t>
            </w:r>
          </w:p>
        </w:tc>
        <w:tc>
          <w:tcPr>
            <w:tcW w:w="1680" w:type="dxa"/>
          </w:tcPr>
          <w:p w:rsidR="006D624C" w:rsidRPr="00635496" w:rsidRDefault="006D624C" w:rsidP="00203744">
            <w:pPr>
              <w:jc w:val="center"/>
              <w:rPr>
                <w:rFonts w:ascii="Tahoma" w:hAnsi="Tahoma" w:cs="Tahoma"/>
              </w:rPr>
            </w:pPr>
            <w:r w:rsidRPr="00635496">
              <w:rPr>
                <w:rFonts w:ascii="Tahoma" w:hAnsi="Tahoma" w:cs="Tahoma"/>
                <w:sz w:val="22"/>
                <w:szCs w:val="22"/>
              </w:rPr>
              <w:t>0998376167</w:t>
            </w:r>
          </w:p>
        </w:tc>
        <w:tc>
          <w:tcPr>
            <w:tcW w:w="2226" w:type="dxa"/>
          </w:tcPr>
          <w:p w:rsidR="006D624C" w:rsidRPr="00635496" w:rsidRDefault="006D624C" w:rsidP="00203744">
            <w:pPr>
              <w:jc w:val="center"/>
              <w:rPr>
                <w:rFonts w:ascii="Tahoma" w:hAnsi="Tahoma" w:cs="Tahoma"/>
              </w:rPr>
            </w:pPr>
            <w:r w:rsidRPr="00635496">
              <w:rPr>
                <w:rFonts w:ascii="Tahoma" w:hAnsi="Tahoma" w:cs="Tahoma"/>
                <w:sz w:val="22"/>
                <w:szCs w:val="22"/>
              </w:rPr>
              <w:t>Stros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635496">
              <w:rPr>
                <w:rFonts w:ascii="Tahoma" w:hAnsi="Tahoma" w:cs="Tahoma"/>
                <w:sz w:val="22"/>
                <w:szCs w:val="22"/>
              </w:rPr>
              <w:t>mayrova 47</w:t>
            </w:r>
          </w:p>
        </w:tc>
        <w:tc>
          <w:tcPr>
            <w:tcW w:w="1134" w:type="dxa"/>
          </w:tcPr>
          <w:p w:rsidR="006D624C" w:rsidRPr="00635496" w:rsidRDefault="006D624C" w:rsidP="00203744">
            <w:pPr>
              <w:jc w:val="center"/>
              <w:rPr>
                <w:rFonts w:ascii="Tahoma" w:hAnsi="Tahoma" w:cs="Tahoma"/>
              </w:rPr>
            </w:pPr>
            <w:r w:rsidRPr="00635496">
              <w:rPr>
                <w:rFonts w:ascii="Tahoma" w:hAnsi="Tahoma" w:cs="Tahoma"/>
                <w:sz w:val="22"/>
                <w:szCs w:val="22"/>
              </w:rPr>
              <w:t>ne</w:t>
            </w:r>
          </w:p>
        </w:tc>
      </w:tr>
      <w:tr w:rsidR="006D624C" w:rsidTr="00635496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09:00</w:t>
            </w:r>
          </w:p>
        </w:tc>
        <w:tc>
          <w:tcPr>
            <w:tcW w:w="1680" w:type="dxa"/>
          </w:tcPr>
          <w:p w:rsidR="006D624C" w:rsidRPr="00635496" w:rsidRDefault="006D624C" w:rsidP="006354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ČAHUT</w:t>
            </w:r>
          </w:p>
        </w:tc>
        <w:tc>
          <w:tcPr>
            <w:tcW w:w="1680" w:type="dxa"/>
          </w:tcPr>
          <w:p w:rsidR="006D624C" w:rsidRPr="00635496" w:rsidRDefault="006D624C" w:rsidP="00A60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LEON</w:t>
            </w:r>
          </w:p>
        </w:tc>
        <w:tc>
          <w:tcPr>
            <w:tcW w:w="1680" w:type="dxa"/>
          </w:tcPr>
          <w:p w:rsidR="006D624C" w:rsidRPr="00635496" w:rsidRDefault="006D624C" w:rsidP="006354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31.03.2005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098257872</w:t>
            </w:r>
          </w:p>
        </w:tc>
        <w:tc>
          <w:tcPr>
            <w:tcW w:w="2226" w:type="dxa"/>
          </w:tcPr>
          <w:p w:rsidR="006D624C" w:rsidRPr="00635496" w:rsidRDefault="006D624C" w:rsidP="00635496">
            <w:p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Carevo 12</w:t>
            </w:r>
          </w:p>
        </w:tc>
        <w:tc>
          <w:tcPr>
            <w:tcW w:w="1134" w:type="dxa"/>
          </w:tcPr>
          <w:p w:rsidR="006D624C" w:rsidRPr="00635496" w:rsidRDefault="006D624C" w:rsidP="006354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</w:t>
            </w:r>
          </w:p>
        </w:tc>
      </w:tr>
      <w:tr w:rsidR="006D624C" w:rsidTr="00635496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09:30</w:t>
            </w:r>
          </w:p>
        </w:tc>
        <w:tc>
          <w:tcPr>
            <w:tcW w:w="1680" w:type="dxa"/>
          </w:tcPr>
          <w:p w:rsidR="006D624C" w:rsidRPr="00635496" w:rsidRDefault="006D624C" w:rsidP="00C927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SOBOL</w:t>
            </w:r>
          </w:p>
        </w:tc>
        <w:tc>
          <w:tcPr>
            <w:tcW w:w="1680" w:type="dxa"/>
          </w:tcPr>
          <w:p w:rsidR="006D624C" w:rsidRPr="00635496" w:rsidRDefault="006D624C" w:rsidP="00A60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PAULO</w:t>
            </w:r>
          </w:p>
        </w:tc>
        <w:tc>
          <w:tcPr>
            <w:tcW w:w="1680" w:type="dxa"/>
          </w:tcPr>
          <w:p w:rsidR="006D624C" w:rsidRPr="00635496" w:rsidRDefault="006D624C" w:rsidP="006354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5.07. 2005.</w:t>
            </w:r>
          </w:p>
        </w:tc>
        <w:tc>
          <w:tcPr>
            <w:tcW w:w="1680" w:type="dxa"/>
          </w:tcPr>
          <w:p w:rsidR="006D624C" w:rsidRPr="00635496" w:rsidRDefault="006D624C" w:rsidP="006354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0915297577</w:t>
            </w:r>
          </w:p>
        </w:tc>
        <w:tc>
          <w:tcPr>
            <w:tcW w:w="2226" w:type="dxa"/>
          </w:tcPr>
          <w:p w:rsidR="006D624C" w:rsidRPr="00635496" w:rsidRDefault="006D624C" w:rsidP="00C927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 Selo 40- ŠMRIKA</w:t>
            </w:r>
          </w:p>
        </w:tc>
        <w:tc>
          <w:tcPr>
            <w:tcW w:w="1134" w:type="dxa"/>
          </w:tcPr>
          <w:p w:rsidR="006D624C" w:rsidRPr="00635496" w:rsidRDefault="006D624C" w:rsidP="00C927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</w:t>
            </w:r>
          </w:p>
        </w:tc>
      </w:tr>
      <w:tr w:rsidR="006D624C" w:rsidTr="00635496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10:00</w:t>
            </w:r>
          </w:p>
        </w:tc>
        <w:tc>
          <w:tcPr>
            <w:tcW w:w="1680" w:type="dxa"/>
          </w:tcPr>
          <w:p w:rsidR="006D624C" w:rsidRPr="00635496" w:rsidRDefault="006D624C" w:rsidP="00C927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ANIĆ</w:t>
            </w:r>
          </w:p>
        </w:tc>
        <w:tc>
          <w:tcPr>
            <w:tcW w:w="1680" w:type="dxa"/>
          </w:tcPr>
          <w:p w:rsidR="006D624C" w:rsidRPr="00635496" w:rsidRDefault="006D624C" w:rsidP="00A60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ENA</w:t>
            </w:r>
          </w:p>
        </w:tc>
        <w:tc>
          <w:tcPr>
            <w:tcW w:w="1680" w:type="dxa"/>
          </w:tcPr>
          <w:p w:rsidR="006D624C" w:rsidRPr="00635496" w:rsidRDefault="006D624C" w:rsidP="00C927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12.03. 2006</w:t>
            </w:r>
          </w:p>
        </w:tc>
        <w:tc>
          <w:tcPr>
            <w:tcW w:w="1680" w:type="dxa"/>
          </w:tcPr>
          <w:p w:rsidR="006D624C" w:rsidRPr="00635496" w:rsidRDefault="006D624C" w:rsidP="006354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0911887853</w:t>
            </w:r>
          </w:p>
        </w:tc>
        <w:tc>
          <w:tcPr>
            <w:tcW w:w="2226" w:type="dxa"/>
          </w:tcPr>
          <w:p w:rsidR="006D624C" w:rsidRPr="00635496" w:rsidRDefault="006D624C" w:rsidP="006354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maja 16 Šmrika</w:t>
            </w:r>
          </w:p>
        </w:tc>
        <w:tc>
          <w:tcPr>
            <w:tcW w:w="1134" w:type="dxa"/>
          </w:tcPr>
          <w:p w:rsidR="006D624C" w:rsidRPr="00635496" w:rsidRDefault="006D624C" w:rsidP="00C927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</w:t>
            </w:r>
          </w:p>
        </w:tc>
      </w:tr>
      <w:tr w:rsidR="006D624C" w:rsidTr="00635496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11:00</w:t>
            </w:r>
          </w:p>
        </w:tc>
        <w:tc>
          <w:tcPr>
            <w:tcW w:w="1680" w:type="dxa"/>
          </w:tcPr>
          <w:p w:rsidR="006D624C" w:rsidRPr="00635496" w:rsidRDefault="006D624C" w:rsidP="00C927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ČABRIJAN</w:t>
            </w:r>
          </w:p>
        </w:tc>
        <w:tc>
          <w:tcPr>
            <w:tcW w:w="1680" w:type="dxa"/>
          </w:tcPr>
          <w:p w:rsidR="006D624C" w:rsidRPr="00635496" w:rsidRDefault="006D624C" w:rsidP="00A60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IVAN</w:t>
            </w:r>
          </w:p>
        </w:tc>
        <w:tc>
          <w:tcPr>
            <w:tcW w:w="1680" w:type="dxa"/>
          </w:tcPr>
          <w:p w:rsidR="006D624C" w:rsidRPr="00635496" w:rsidRDefault="006D624C" w:rsidP="006354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19.06.2005.</w:t>
            </w:r>
          </w:p>
        </w:tc>
        <w:tc>
          <w:tcPr>
            <w:tcW w:w="1680" w:type="dxa"/>
          </w:tcPr>
          <w:p w:rsidR="006D624C" w:rsidRPr="00635496" w:rsidRDefault="006D624C" w:rsidP="006354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0915957025</w:t>
            </w:r>
          </w:p>
        </w:tc>
        <w:tc>
          <w:tcPr>
            <w:tcW w:w="2226" w:type="dxa"/>
          </w:tcPr>
          <w:p w:rsidR="006D624C" w:rsidRPr="00635496" w:rsidRDefault="006D624C" w:rsidP="00A60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Čabrijani 9 Šmrika</w:t>
            </w:r>
          </w:p>
        </w:tc>
        <w:tc>
          <w:tcPr>
            <w:tcW w:w="1134" w:type="dxa"/>
          </w:tcPr>
          <w:p w:rsidR="006D624C" w:rsidRPr="00635496" w:rsidRDefault="006D624C" w:rsidP="00C927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</w:t>
            </w:r>
          </w:p>
        </w:tc>
      </w:tr>
      <w:tr w:rsidR="006D624C" w:rsidTr="00635496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11:30</w:t>
            </w:r>
          </w:p>
        </w:tc>
        <w:tc>
          <w:tcPr>
            <w:tcW w:w="1680" w:type="dxa"/>
          </w:tcPr>
          <w:p w:rsidR="006D624C" w:rsidRPr="00635496" w:rsidRDefault="006D624C" w:rsidP="00C927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ČABRIJAN</w:t>
            </w:r>
          </w:p>
        </w:tc>
        <w:tc>
          <w:tcPr>
            <w:tcW w:w="1680" w:type="dxa"/>
          </w:tcPr>
          <w:p w:rsidR="006D624C" w:rsidRPr="00635496" w:rsidRDefault="006D624C" w:rsidP="00A60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MATIJA</w:t>
            </w:r>
          </w:p>
        </w:tc>
        <w:tc>
          <w:tcPr>
            <w:tcW w:w="1680" w:type="dxa"/>
          </w:tcPr>
          <w:p w:rsidR="006D624C" w:rsidRPr="00635496" w:rsidRDefault="006D624C" w:rsidP="006354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19.06.2005</w:t>
            </w:r>
          </w:p>
        </w:tc>
        <w:tc>
          <w:tcPr>
            <w:tcW w:w="1680" w:type="dxa"/>
          </w:tcPr>
          <w:p w:rsidR="006D624C" w:rsidRPr="00635496" w:rsidRDefault="006D624C" w:rsidP="00A60A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„</w:t>
            </w:r>
          </w:p>
        </w:tc>
        <w:tc>
          <w:tcPr>
            <w:tcW w:w="2226" w:type="dxa"/>
          </w:tcPr>
          <w:p w:rsidR="006D624C" w:rsidRPr="00635496" w:rsidRDefault="006D624C" w:rsidP="00A60A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„</w:t>
            </w:r>
          </w:p>
        </w:tc>
        <w:tc>
          <w:tcPr>
            <w:tcW w:w="1134" w:type="dxa"/>
          </w:tcPr>
          <w:p w:rsidR="006D624C" w:rsidRPr="00635496" w:rsidRDefault="006D624C" w:rsidP="00A60A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</w:t>
            </w:r>
          </w:p>
        </w:tc>
      </w:tr>
      <w:tr w:rsidR="006D624C" w:rsidTr="00635496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12:00</w:t>
            </w:r>
          </w:p>
        </w:tc>
        <w:tc>
          <w:tcPr>
            <w:tcW w:w="1680" w:type="dxa"/>
          </w:tcPr>
          <w:p w:rsidR="006D624C" w:rsidRPr="00635496" w:rsidRDefault="006D624C" w:rsidP="00A60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BERISHA</w:t>
            </w:r>
          </w:p>
        </w:tc>
        <w:tc>
          <w:tcPr>
            <w:tcW w:w="1680" w:type="dxa"/>
          </w:tcPr>
          <w:p w:rsidR="006D624C" w:rsidRPr="00635496" w:rsidRDefault="006D624C" w:rsidP="00A60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LJUBICA</w:t>
            </w:r>
          </w:p>
        </w:tc>
        <w:tc>
          <w:tcPr>
            <w:tcW w:w="1680" w:type="dxa"/>
          </w:tcPr>
          <w:p w:rsidR="006D624C" w:rsidRPr="00635496" w:rsidRDefault="006D624C" w:rsidP="00A60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21.12.2006</w:t>
            </w:r>
          </w:p>
        </w:tc>
        <w:tc>
          <w:tcPr>
            <w:tcW w:w="1680" w:type="dxa"/>
          </w:tcPr>
          <w:p w:rsidR="006D624C" w:rsidRPr="00635496" w:rsidRDefault="006D624C" w:rsidP="006354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285-101</w:t>
            </w:r>
          </w:p>
        </w:tc>
        <w:tc>
          <w:tcPr>
            <w:tcW w:w="2226" w:type="dxa"/>
          </w:tcPr>
          <w:p w:rsidR="006D624C" w:rsidRPr="00635496" w:rsidRDefault="006D624C" w:rsidP="006354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Bakarac 78</w:t>
            </w:r>
          </w:p>
        </w:tc>
        <w:tc>
          <w:tcPr>
            <w:tcW w:w="1134" w:type="dxa"/>
          </w:tcPr>
          <w:p w:rsidR="006D624C" w:rsidRPr="00635496" w:rsidRDefault="006D624C" w:rsidP="004516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</w:t>
            </w:r>
          </w:p>
        </w:tc>
      </w:tr>
      <w:tr w:rsidR="006D624C" w:rsidTr="00635496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80" w:type="dxa"/>
          </w:tcPr>
          <w:p w:rsidR="006D624C" w:rsidRPr="00635496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Pr="00635496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Pr="00635496" w:rsidRDefault="006D624C" w:rsidP="00635496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Pr="00635496" w:rsidRDefault="006D624C" w:rsidP="00635496">
            <w:pPr>
              <w:rPr>
                <w:rFonts w:ascii="Tahoma" w:hAnsi="Tahoma" w:cs="Tahoma"/>
              </w:rPr>
            </w:pPr>
          </w:p>
        </w:tc>
        <w:tc>
          <w:tcPr>
            <w:tcW w:w="2226" w:type="dxa"/>
          </w:tcPr>
          <w:p w:rsidR="006D624C" w:rsidRPr="00635496" w:rsidRDefault="006D624C" w:rsidP="00635496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D624C" w:rsidRPr="00635496" w:rsidRDefault="006D624C" w:rsidP="00635496">
            <w:pPr>
              <w:rPr>
                <w:rFonts w:ascii="Tahoma" w:hAnsi="Tahoma" w:cs="Tahoma"/>
              </w:rPr>
            </w:pPr>
          </w:p>
        </w:tc>
      </w:tr>
    </w:tbl>
    <w:p w:rsidR="006D624C" w:rsidRDefault="006D624C" w:rsidP="00DD5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680"/>
        <w:gridCol w:w="1680"/>
        <w:gridCol w:w="1680"/>
        <w:gridCol w:w="1680"/>
        <w:gridCol w:w="2226"/>
        <w:gridCol w:w="1134"/>
      </w:tblGrid>
      <w:tr w:rsidR="006D624C" w:rsidTr="00203744">
        <w:trPr>
          <w:cantSplit/>
        </w:trPr>
        <w:tc>
          <w:tcPr>
            <w:tcW w:w="11448" w:type="dxa"/>
            <w:gridSpan w:val="7"/>
          </w:tcPr>
          <w:p w:rsidR="006D624C" w:rsidRDefault="006D624C" w:rsidP="00DD5A8C">
            <w:pPr>
              <w:tabs>
                <w:tab w:val="left" w:pos="464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  <w:t>15.05.12. utorak</w:t>
            </w:r>
          </w:p>
        </w:tc>
      </w:tr>
      <w:tr w:rsidR="006D624C" w:rsidTr="00451631">
        <w:trPr>
          <w:trHeight w:val="427"/>
        </w:trPr>
        <w:tc>
          <w:tcPr>
            <w:tcW w:w="1368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</w:t>
            </w:r>
          </w:p>
        </w:tc>
        <w:tc>
          <w:tcPr>
            <w:tcW w:w="1680" w:type="dxa"/>
            <w:vAlign w:val="center"/>
          </w:tcPr>
          <w:p w:rsidR="006D624C" w:rsidRDefault="006D624C" w:rsidP="00451631">
            <w:pPr>
              <w:pStyle w:val="Heading1"/>
              <w:jc w:val="left"/>
            </w:pPr>
            <w:r>
              <w:t>PREZIME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IME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DATUM ROĐENJA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TELEFON</w:t>
            </w:r>
          </w:p>
        </w:tc>
        <w:tc>
          <w:tcPr>
            <w:tcW w:w="2226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ADRESA</w:t>
            </w:r>
          </w:p>
        </w:tc>
        <w:tc>
          <w:tcPr>
            <w:tcW w:w="1134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VRTIĆ</w:t>
            </w:r>
          </w:p>
        </w:tc>
      </w:tr>
      <w:tr w:rsidR="006D624C" w:rsidTr="00451631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08:30</w:t>
            </w:r>
          </w:p>
        </w:tc>
        <w:tc>
          <w:tcPr>
            <w:tcW w:w="1680" w:type="dxa"/>
          </w:tcPr>
          <w:p w:rsidR="006D624C" w:rsidRDefault="006D624C" w:rsidP="004516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TURINA</w:t>
            </w:r>
          </w:p>
        </w:tc>
        <w:tc>
          <w:tcPr>
            <w:tcW w:w="1680" w:type="dxa"/>
          </w:tcPr>
          <w:p w:rsidR="006D624C" w:rsidRDefault="006D624C" w:rsidP="004516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IRIS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7.01. 2006.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285-242</w:t>
            </w:r>
          </w:p>
        </w:tc>
        <w:tc>
          <w:tcPr>
            <w:tcW w:w="2226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Turinovo 3</w:t>
            </w:r>
          </w:p>
        </w:tc>
        <w:tc>
          <w:tcPr>
            <w:tcW w:w="1134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451631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09:00</w:t>
            </w:r>
          </w:p>
        </w:tc>
        <w:tc>
          <w:tcPr>
            <w:tcW w:w="1680" w:type="dxa"/>
          </w:tcPr>
          <w:p w:rsidR="006D624C" w:rsidRDefault="006D624C" w:rsidP="004516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BAGARIĆ</w:t>
            </w:r>
          </w:p>
        </w:tc>
        <w:tc>
          <w:tcPr>
            <w:tcW w:w="1680" w:type="dxa"/>
          </w:tcPr>
          <w:p w:rsidR="006D624C" w:rsidRDefault="006D624C" w:rsidP="004516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MARATA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11.09.2006.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0981859428</w:t>
            </w:r>
          </w:p>
        </w:tc>
        <w:tc>
          <w:tcPr>
            <w:tcW w:w="2226" w:type="dxa"/>
          </w:tcPr>
          <w:p w:rsidR="006D624C" w:rsidRPr="00451631" w:rsidRDefault="006D624C" w:rsidP="00451631">
            <w:pPr>
              <w:rPr>
                <w:rFonts w:ascii="Tahoma" w:hAnsi="Tahoma" w:cs="Tahoma"/>
                <w:sz w:val="18"/>
                <w:szCs w:val="18"/>
              </w:rPr>
            </w:pPr>
            <w:r w:rsidRPr="00451631">
              <w:rPr>
                <w:rFonts w:ascii="Tahoma" w:hAnsi="Tahoma" w:cs="Tahoma"/>
                <w:sz w:val="18"/>
                <w:szCs w:val="18"/>
              </w:rPr>
              <w:t>M.Dol 22 KRIŽŠĆE</w:t>
            </w:r>
          </w:p>
        </w:tc>
        <w:tc>
          <w:tcPr>
            <w:tcW w:w="1134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</w:p>
        </w:tc>
      </w:tr>
      <w:tr w:rsidR="006D624C" w:rsidTr="00451631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09:30</w:t>
            </w:r>
          </w:p>
        </w:tc>
        <w:tc>
          <w:tcPr>
            <w:tcW w:w="1680" w:type="dxa"/>
          </w:tcPr>
          <w:p w:rsidR="006D624C" w:rsidRDefault="006D624C" w:rsidP="004516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ŠUBAT</w:t>
            </w:r>
          </w:p>
        </w:tc>
        <w:tc>
          <w:tcPr>
            <w:tcW w:w="1680" w:type="dxa"/>
          </w:tcPr>
          <w:p w:rsidR="006D624C" w:rsidRDefault="006D624C" w:rsidP="004516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LANA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7.03. 2006.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0915548473</w:t>
            </w:r>
          </w:p>
        </w:tc>
        <w:tc>
          <w:tcPr>
            <w:tcW w:w="2226" w:type="dxa"/>
          </w:tcPr>
          <w:p w:rsidR="006D624C" w:rsidRPr="00451631" w:rsidRDefault="006D624C" w:rsidP="00451631">
            <w:pPr>
              <w:rPr>
                <w:rFonts w:ascii="Tahoma" w:hAnsi="Tahoma" w:cs="Tahoma"/>
                <w:sz w:val="18"/>
                <w:szCs w:val="18"/>
              </w:rPr>
            </w:pPr>
            <w:r w:rsidRPr="00451631">
              <w:rPr>
                <w:rFonts w:ascii="Tahoma" w:hAnsi="Tahoma" w:cs="Tahoma"/>
                <w:sz w:val="18"/>
                <w:szCs w:val="18"/>
              </w:rPr>
              <w:t>Strossmayerova 76</w:t>
            </w:r>
          </w:p>
        </w:tc>
        <w:tc>
          <w:tcPr>
            <w:tcW w:w="1134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</w:p>
        </w:tc>
      </w:tr>
      <w:tr w:rsidR="006D624C" w:rsidTr="00451631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10:00</w:t>
            </w:r>
          </w:p>
        </w:tc>
        <w:tc>
          <w:tcPr>
            <w:tcW w:w="1680" w:type="dxa"/>
          </w:tcPr>
          <w:p w:rsidR="006D624C" w:rsidRDefault="006D624C" w:rsidP="004516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SLOMIĆ </w:t>
            </w:r>
          </w:p>
        </w:tc>
        <w:tc>
          <w:tcPr>
            <w:tcW w:w="1680" w:type="dxa"/>
          </w:tcPr>
          <w:p w:rsidR="006D624C" w:rsidRDefault="006D624C" w:rsidP="004516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</w:t>
            </w:r>
          </w:p>
        </w:tc>
        <w:tc>
          <w:tcPr>
            <w:tcW w:w="1680" w:type="dxa"/>
          </w:tcPr>
          <w:p w:rsidR="006D624C" w:rsidRDefault="006D624C" w:rsidP="004516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5.02.2006.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281-023</w:t>
            </w:r>
          </w:p>
        </w:tc>
        <w:tc>
          <w:tcPr>
            <w:tcW w:w="2226" w:type="dxa"/>
          </w:tcPr>
          <w:p w:rsidR="006D624C" w:rsidRPr="00451631" w:rsidRDefault="006D624C" w:rsidP="00E009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 Valjata 2</w:t>
            </w:r>
          </w:p>
        </w:tc>
        <w:tc>
          <w:tcPr>
            <w:tcW w:w="1134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</w:p>
        </w:tc>
      </w:tr>
      <w:tr w:rsidR="006D624C" w:rsidTr="00451631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11:00</w:t>
            </w:r>
          </w:p>
        </w:tc>
        <w:tc>
          <w:tcPr>
            <w:tcW w:w="1680" w:type="dxa"/>
          </w:tcPr>
          <w:p w:rsidR="006D624C" w:rsidRDefault="006D624C" w:rsidP="00196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CRNARIĆ</w:t>
            </w:r>
          </w:p>
        </w:tc>
        <w:tc>
          <w:tcPr>
            <w:tcW w:w="1680" w:type="dxa"/>
          </w:tcPr>
          <w:p w:rsidR="006D624C" w:rsidRDefault="006D624C" w:rsidP="00467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PETAR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13.11. 2005.</w:t>
            </w:r>
          </w:p>
        </w:tc>
        <w:tc>
          <w:tcPr>
            <w:tcW w:w="1680" w:type="dxa"/>
          </w:tcPr>
          <w:p w:rsidR="006D624C" w:rsidRDefault="006D624C" w:rsidP="00467FE7">
            <w:pPr>
              <w:rPr>
                <w:rFonts w:ascii="Tahoma" w:hAnsi="Tahoma" w:cs="Tahoma"/>
              </w:rPr>
            </w:pPr>
          </w:p>
        </w:tc>
        <w:tc>
          <w:tcPr>
            <w:tcW w:w="2226" w:type="dxa"/>
          </w:tcPr>
          <w:p w:rsidR="006D624C" w:rsidRPr="00451631" w:rsidRDefault="006D624C" w:rsidP="00467F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ŠMRIKA</w:t>
            </w:r>
          </w:p>
        </w:tc>
        <w:tc>
          <w:tcPr>
            <w:tcW w:w="1134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</w:p>
        </w:tc>
      </w:tr>
      <w:tr w:rsidR="006D624C" w:rsidTr="00451631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11:30</w:t>
            </w:r>
          </w:p>
        </w:tc>
        <w:tc>
          <w:tcPr>
            <w:tcW w:w="1680" w:type="dxa"/>
          </w:tcPr>
          <w:p w:rsidR="006D624C" w:rsidRDefault="006D624C" w:rsidP="00467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IVANČIĆ</w:t>
            </w:r>
          </w:p>
        </w:tc>
        <w:tc>
          <w:tcPr>
            <w:tcW w:w="1680" w:type="dxa"/>
          </w:tcPr>
          <w:p w:rsidR="006D624C" w:rsidRDefault="006D624C" w:rsidP="00467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MAKS</w:t>
            </w:r>
          </w:p>
        </w:tc>
        <w:tc>
          <w:tcPr>
            <w:tcW w:w="1680" w:type="dxa"/>
          </w:tcPr>
          <w:p w:rsidR="006D624C" w:rsidRDefault="006D624C" w:rsidP="00467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26.08.2005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281-487</w:t>
            </w:r>
          </w:p>
        </w:tc>
        <w:tc>
          <w:tcPr>
            <w:tcW w:w="2226" w:type="dxa"/>
          </w:tcPr>
          <w:p w:rsidR="006D624C" w:rsidRPr="00451631" w:rsidRDefault="006D624C" w:rsidP="00715D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M.Valjata 3</w:t>
            </w:r>
          </w:p>
        </w:tc>
        <w:tc>
          <w:tcPr>
            <w:tcW w:w="1134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451631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12:00</w:t>
            </w:r>
          </w:p>
        </w:tc>
        <w:tc>
          <w:tcPr>
            <w:tcW w:w="1680" w:type="dxa"/>
          </w:tcPr>
          <w:p w:rsidR="006D624C" w:rsidRDefault="006D624C" w:rsidP="00467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ŠKARIĆ </w:t>
            </w:r>
          </w:p>
        </w:tc>
        <w:tc>
          <w:tcPr>
            <w:tcW w:w="1680" w:type="dxa"/>
          </w:tcPr>
          <w:p w:rsidR="006D624C" w:rsidRDefault="006D624C" w:rsidP="00036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MIA</w:t>
            </w:r>
          </w:p>
        </w:tc>
        <w:tc>
          <w:tcPr>
            <w:tcW w:w="1680" w:type="dxa"/>
          </w:tcPr>
          <w:p w:rsidR="006D624C" w:rsidRDefault="006D624C" w:rsidP="00036E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02.02. 2006.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281-259</w:t>
            </w:r>
          </w:p>
        </w:tc>
        <w:tc>
          <w:tcPr>
            <w:tcW w:w="2226" w:type="dxa"/>
          </w:tcPr>
          <w:p w:rsidR="006D624C" w:rsidRPr="00451631" w:rsidRDefault="006D624C" w:rsidP="002037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Bakarački put 12</w:t>
            </w:r>
          </w:p>
        </w:tc>
        <w:tc>
          <w:tcPr>
            <w:tcW w:w="1134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451631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6" w:type="dxa"/>
          </w:tcPr>
          <w:p w:rsidR="006D624C" w:rsidRPr="00451631" w:rsidRDefault="006D624C" w:rsidP="002037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D624C" w:rsidRDefault="006D624C" w:rsidP="00DD5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680"/>
        <w:gridCol w:w="1680"/>
        <w:gridCol w:w="1680"/>
        <w:gridCol w:w="1683"/>
        <w:gridCol w:w="1683"/>
        <w:gridCol w:w="1680"/>
      </w:tblGrid>
      <w:tr w:rsidR="006D624C" w:rsidTr="00203744">
        <w:trPr>
          <w:cantSplit/>
        </w:trPr>
        <w:tc>
          <w:tcPr>
            <w:tcW w:w="11454" w:type="dxa"/>
            <w:gridSpan w:val="7"/>
          </w:tcPr>
          <w:p w:rsidR="006D624C" w:rsidRDefault="006D624C" w:rsidP="00DD5A8C">
            <w:pPr>
              <w:tabs>
                <w:tab w:val="left" w:pos="462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  <w:t>17.05.12. četvrtak</w:t>
            </w:r>
          </w:p>
        </w:tc>
      </w:tr>
      <w:tr w:rsidR="006D624C" w:rsidTr="00203744">
        <w:tc>
          <w:tcPr>
            <w:tcW w:w="1368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pStyle w:val="Heading1"/>
            </w:pPr>
            <w:r>
              <w:t>PREZIME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IME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DATUM ROĐENJA</w:t>
            </w:r>
          </w:p>
        </w:tc>
        <w:tc>
          <w:tcPr>
            <w:tcW w:w="1683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TELEFON</w:t>
            </w:r>
          </w:p>
        </w:tc>
        <w:tc>
          <w:tcPr>
            <w:tcW w:w="1683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ADRESA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VRTIĆ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08:30</w:t>
            </w:r>
          </w:p>
        </w:tc>
        <w:tc>
          <w:tcPr>
            <w:tcW w:w="1680" w:type="dxa"/>
          </w:tcPr>
          <w:p w:rsidR="006D624C" w:rsidRDefault="006D624C" w:rsidP="00543E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DRAŽETIĆ</w:t>
            </w:r>
          </w:p>
        </w:tc>
        <w:tc>
          <w:tcPr>
            <w:tcW w:w="1680" w:type="dxa"/>
          </w:tcPr>
          <w:p w:rsidR="006D624C" w:rsidRDefault="006D624C" w:rsidP="007B5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JOSIPA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19.03.2006.</w:t>
            </w:r>
          </w:p>
        </w:tc>
        <w:tc>
          <w:tcPr>
            <w:tcW w:w="1683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0958828077</w:t>
            </w:r>
          </w:p>
        </w:tc>
        <w:tc>
          <w:tcPr>
            <w:tcW w:w="1683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Kalina 8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09:00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ABRAMOVIĆ</w:t>
            </w:r>
          </w:p>
        </w:tc>
        <w:tc>
          <w:tcPr>
            <w:tcW w:w="1680" w:type="dxa"/>
          </w:tcPr>
          <w:p w:rsidR="006D624C" w:rsidRDefault="006D624C" w:rsidP="007B5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</w:t>
            </w:r>
          </w:p>
        </w:tc>
        <w:tc>
          <w:tcPr>
            <w:tcW w:w="1680" w:type="dxa"/>
          </w:tcPr>
          <w:p w:rsidR="006D624C" w:rsidRDefault="006D624C" w:rsidP="00543E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3.11.2005</w:t>
            </w:r>
          </w:p>
        </w:tc>
        <w:tc>
          <w:tcPr>
            <w:tcW w:w="1683" w:type="dxa"/>
          </w:tcPr>
          <w:p w:rsidR="006D624C" w:rsidRDefault="006D624C" w:rsidP="00543E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0913074217</w:t>
            </w:r>
          </w:p>
        </w:tc>
        <w:tc>
          <w:tcPr>
            <w:tcW w:w="1683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Vršina 27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09:30</w:t>
            </w:r>
          </w:p>
        </w:tc>
        <w:tc>
          <w:tcPr>
            <w:tcW w:w="1680" w:type="dxa"/>
          </w:tcPr>
          <w:p w:rsidR="006D624C" w:rsidRDefault="006D624C" w:rsidP="007B5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HUŠIDIĆ</w:t>
            </w:r>
          </w:p>
        </w:tc>
        <w:tc>
          <w:tcPr>
            <w:tcW w:w="1680" w:type="dxa"/>
          </w:tcPr>
          <w:p w:rsidR="006D624C" w:rsidRDefault="006D624C" w:rsidP="007B5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DOMINIK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3.01.2006.</w:t>
            </w:r>
          </w:p>
        </w:tc>
        <w:tc>
          <w:tcPr>
            <w:tcW w:w="1683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281-740</w:t>
            </w:r>
          </w:p>
        </w:tc>
        <w:tc>
          <w:tcPr>
            <w:tcW w:w="1683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Rovina 5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10:00</w:t>
            </w:r>
          </w:p>
        </w:tc>
        <w:tc>
          <w:tcPr>
            <w:tcW w:w="1680" w:type="dxa"/>
          </w:tcPr>
          <w:p w:rsidR="006D624C" w:rsidRDefault="006D624C" w:rsidP="007B5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GAŠI </w:t>
            </w:r>
          </w:p>
        </w:tc>
        <w:tc>
          <w:tcPr>
            <w:tcW w:w="1680" w:type="dxa"/>
          </w:tcPr>
          <w:p w:rsidR="006D624C" w:rsidRDefault="006D624C" w:rsidP="007B5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TEO</w:t>
            </w:r>
          </w:p>
        </w:tc>
        <w:tc>
          <w:tcPr>
            <w:tcW w:w="1680" w:type="dxa"/>
          </w:tcPr>
          <w:p w:rsidR="006D624C" w:rsidRDefault="006D624C" w:rsidP="007B5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22.11.2005.</w:t>
            </w:r>
          </w:p>
        </w:tc>
        <w:tc>
          <w:tcPr>
            <w:tcW w:w="1683" w:type="dxa"/>
          </w:tcPr>
          <w:p w:rsidR="006D624C" w:rsidRDefault="006D624C" w:rsidP="007B5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0921113728</w:t>
            </w:r>
          </w:p>
        </w:tc>
        <w:tc>
          <w:tcPr>
            <w:tcW w:w="1683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M.Valjata 2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11:00</w:t>
            </w:r>
          </w:p>
        </w:tc>
        <w:tc>
          <w:tcPr>
            <w:tcW w:w="1680" w:type="dxa"/>
          </w:tcPr>
          <w:p w:rsidR="006D624C" w:rsidRDefault="006D624C" w:rsidP="007B5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KOVAČ</w:t>
            </w:r>
          </w:p>
        </w:tc>
        <w:tc>
          <w:tcPr>
            <w:tcW w:w="1680" w:type="dxa"/>
          </w:tcPr>
          <w:p w:rsidR="006D624C" w:rsidRDefault="006D624C" w:rsidP="007B5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ROBERT</w:t>
            </w:r>
          </w:p>
        </w:tc>
        <w:tc>
          <w:tcPr>
            <w:tcW w:w="1680" w:type="dxa"/>
          </w:tcPr>
          <w:p w:rsidR="006D624C" w:rsidRDefault="006D624C" w:rsidP="007B5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28.08.2005.</w:t>
            </w:r>
          </w:p>
        </w:tc>
        <w:tc>
          <w:tcPr>
            <w:tcW w:w="1683" w:type="dxa"/>
          </w:tcPr>
          <w:p w:rsidR="006D624C" w:rsidRDefault="006D624C" w:rsidP="007B5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0915219904</w:t>
            </w:r>
          </w:p>
        </w:tc>
        <w:tc>
          <w:tcPr>
            <w:tcW w:w="1683" w:type="dxa"/>
          </w:tcPr>
          <w:p w:rsidR="006D624C" w:rsidRPr="007B5829" w:rsidRDefault="006D624C" w:rsidP="002037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B5829">
              <w:rPr>
                <w:rFonts w:ascii="Tahoma" w:hAnsi="Tahoma" w:cs="Tahoma"/>
                <w:sz w:val="16"/>
                <w:szCs w:val="16"/>
              </w:rPr>
              <w:t>Strossmayerova 6</w:t>
            </w:r>
          </w:p>
        </w:tc>
        <w:tc>
          <w:tcPr>
            <w:tcW w:w="1680" w:type="dxa"/>
          </w:tcPr>
          <w:p w:rsidR="006D624C" w:rsidRDefault="006D624C" w:rsidP="00715D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u Ri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11:30</w:t>
            </w:r>
          </w:p>
        </w:tc>
        <w:tc>
          <w:tcPr>
            <w:tcW w:w="1680" w:type="dxa"/>
          </w:tcPr>
          <w:p w:rsidR="006D624C" w:rsidRDefault="006D624C" w:rsidP="00715D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ŠUPUKOVIĆ</w:t>
            </w:r>
          </w:p>
        </w:tc>
        <w:tc>
          <w:tcPr>
            <w:tcW w:w="1680" w:type="dxa"/>
          </w:tcPr>
          <w:p w:rsidR="006D624C" w:rsidRDefault="006D624C" w:rsidP="00715D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ANJA</w:t>
            </w:r>
          </w:p>
        </w:tc>
        <w:tc>
          <w:tcPr>
            <w:tcW w:w="1680" w:type="dxa"/>
          </w:tcPr>
          <w:p w:rsidR="006D624C" w:rsidRDefault="006D624C" w:rsidP="002037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22.05.2005.</w:t>
            </w:r>
          </w:p>
        </w:tc>
        <w:tc>
          <w:tcPr>
            <w:tcW w:w="1683" w:type="dxa"/>
          </w:tcPr>
          <w:p w:rsidR="006D624C" w:rsidRDefault="006D624C" w:rsidP="002037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091170001</w:t>
            </w:r>
          </w:p>
        </w:tc>
        <w:tc>
          <w:tcPr>
            <w:tcW w:w="1683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Homolićeva 6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12:00</w:t>
            </w:r>
          </w:p>
        </w:tc>
        <w:tc>
          <w:tcPr>
            <w:tcW w:w="1680" w:type="dxa"/>
          </w:tcPr>
          <w:p w:rsidR="006D624C" w:rsidRDefault="006D624C" w:rsidP="007B2F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PEHLIĆ</w:t>
            </w:r>
          </w:p>
        </w:tc>
        <w:tc>
          <w:tcPr>
            <w:tcW w:w="1680" w:type="dxa"/>
          </w:tcPr>
          <w:p w:rsidR="006D624C" w:rsidRDefault="006D624C" w:rsidP="007B2F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LEON</w:t>
            </w:r>
          </w:p>
        </w:tc>
        <w:tc>
          <w:tcPr>
            <w:tcW w:w="1680" w:type="dxa"/>
          </w:tcPr>
          <w:p w:rsidR="006D624C" w:rsidRDefault="006D624C" w:rsidP="007B2F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9.12.2005.</w:t>
            </w:r>
          </w:p>
        </w:tc>
        <w:tc>
          <w:tcPr>
            <w:tcW w:w="1683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0955663685</w:t>
            </w:r>
          </w:p>
        </w:tc>
        <w:tc>
          <w:tcPr>
            <w:tcW w:w="1683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Križišće 39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3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3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D624C" w:rsidRDefault="006D624C" w:rsidP="00DD5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680"/>
        <w:gridCol w:w="1680"/>
        <w:gridCol w:w="1680"/>
        <w:gridCol w:w="1680"/>
        <w:gridCol w:w="1680"/>
        <w:gridCol w:w="1680"/>
      </w:tblGrid>
      <w:tr w:rsidR="006D624C" w:rsidTr="00203744">
        <w:trPr>
          <w:cantSplit/>
        </w:trPr>
        <w:tc>
          <w:tcPr>
            <w:tcW w:w="11448" w:type="dxa"/>
            <w:gridSpan w:val="7"/>
          </w:tcPr>
          <w:p w:rsidR="006D624C" w:rsidRDefault="006D624C" w:rsidP="00DD5A8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18.05.12. petak</w:t>
            </w:r>
          </w:p>
        </w:tc>
      </w:tr>
      <w:tr w:rsidR="006D624C" w:rsidTr="00203744">
        <w:tc>
          <w:tcPr>
            <w:tcW w:w="1368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pStyle w:val="Heading1"/>
            </w:pPr>
            <w:r>
              <w:t>PREZIME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IME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DATUM ROĐENJA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TELEFON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ADRESA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VRTIĆ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08:30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MATIJAŠEVIĆ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MICHAEL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8.04.2005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281-101</w:t>
            </w:r>
          </w:p>
        </w:tc>
        <w:tc>
          <w:tcPr>
            <w:tcW w:w="1680" w:type="dxa"/>
          </w:tcPr>
          <w:p w:rsidR="006D624C" w:rsidRDefault="006D624C" w:rsidP="00053A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CAREVO 6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09:00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MODRČIN 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MATEJ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22.05.005. 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0912536919</w:t>
            </w:r>
          </w:p>
        </w:tc>
        <w:tc>
          <w:tcPr>
            <w:tcW w:w="1680" w:type="dxa"/>
          </w:tcPr>
          <w:p w:rsidR="006D624C" w:rsidRDefault="006D624C" w:rsidP="00053A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Banj 39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09:30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ČANDRLIĆ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MARJETA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19.06.2005.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09116007387</w:t>
            </w:r>
          </w:p>
        </w:tc>
        <w:tc>
          <w:tcPr>
            <w:tcW w:w="1680" w:type="dxa"/>
          </w:tcPr>
          <w:p w:rsidR="006D624C" w:rsidRPr="00554361" w:rsidRDefault="006D624C" w:rsidP="00053AAA">
            <w:pPr>
              <w:rPr>
                <w:rFonts w:ascii="Tahoma" w:hAnsi="Tahoma" w:cs="Tahoma"/>
                <w:sz w:val="18"/>
                <w:szCs w:val="18"/>
              </w:rPr>
            </w:pPr>
            <w:r w:rsidRPr="00554361">
              <w:rPr>
                <w:rFonts w:ascii="Tahoma" w:hAnsi="Tahoma" w:cs="Tahoma"/>
                <w:sz w:val="18"/>
                <w:szCs w:val="18"/>
              </w:rPr>
              <w:t>D. Selo 33 Šmrika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10:00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FEREČIĆ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ROKO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15.01.2006.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0915666093</w:t>
            </w:r>
          </w:p>
        </w:tc>
        <w:tc>
          <w:tcPr>
            <w:tcW w:w="1680" w:type="dxa"/>
          </w:tcPr>
          <w:p w:rsidR="006D624C" w:rsidRDefault="006D624C" w:rsidP="00053A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Brajci 15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11:00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NUIĆ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NIKA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10.02.2006.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053A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Banj 1</w:t>
            </w:r>
          </w:p>
        </w:tc>
        <w:tc>
          <w:tcPr>
            <w:tcW w:w="1680" w:type="dxa"/>
          </w:tcPr>
          <w:p w:rsidR="006D624C" w:rsidRDefault="006D624C" w:rsidP="00053A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11:30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PAHOR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HANA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30.09. 2005.</w:t>
            </w:r>
          </w:p>
        </w:tc>
        <w:tc>
          <w:tcPr>
            <w:tcW w:w="1680" w:type="dxa"/>
          </w:tcPr>
          <w:p w:rsidR="006D624C" w:rsidRDefault="006D624C" w:rsidP="00554361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Pr="00053AAA" w:rsidRDefault="006D624C" w:rsidP="00053AAA">
            <w:pPr>
              <w:rPr>
                <w:rFonts w:ascii="Tahoma" w:hAnsi="Tahoma" w:cs="Tahoma"/>
                <w:sz w:val="20"/>
                <w:szCs w:val="20"/>
              </w:rPr>
            </w:pPr>
            <w:r w:rsidRPr="00053AAA">
              <w:rPr>
                <w:rFonts w:ascii="Tahoma" w:hAnsi="Tahoma" w:cs="Tahoma"/>
                <w:sz w:val="20"/>
                <w:szCs w:val="20"/>
              </w:rPr>
              <w:t>Turkovićevo 18</w:t>
            </w:r>
          </w:p>
        </w:tc>
        <w:tc>
          <w:tcPr>
            <w:tcW w:w="1680" w:type="dxa"/>
          </w:tcPr>
          <w:p w:rsidR="006D624C" w:rsidRDefault="006D624C" w:rsidP="00053A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12:00</w:t>
            </w:r>
          </w:p>
        </w:tc>
        <w:tc>
          <w:tcPr>
            <w:tcW w:w="1680" w:type="dxa"/>
          </w:tcPr>
          <w:p w:rsidR="006D624C" w:rsidRDefault="006D624C" w:rsidP="005951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ZONKA</w:t>
            </w:r>
          </w:p>
        </w:tc>
        <w:tc>
          <w:tcPr>
            <w:tcW w:w="1680" w:type="dxa"/>
          </w:tcPr>
          <w:p w:rsidR="006D624C" w:rsidRDefault="006D624C" w:rsidP="00053A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ADRIANO</w:t>
            </w:r>
          </w:p>
        </w:tc>
        <w:tc>
          <w:tcPr>
            <w:tcW w:w="1680" w:type="dxa"/>
          </w:tcPr>
          <w:p w:rsidR="006D624C" w:rsidRDefault="006D624C" w:rsidP="00053AA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3.10.2005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0917642167</w:t>
            </w:r>
          </w:p>
        </w:tc>
        <w:tc>
          <w:tcPr>
            <w:tcW w:w="1680" w:type="dxa"/>
          </w:tcPr>
          <w:p w:rsidR="006D624C" w:rsidRDefault="006D624C" w:rsidP="001536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Podfara 8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053AAA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D624C" w:rsidRDefault="006D624C" w:rsidP="00DD5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680"/>
        <w:gridCol w:w="1680"/>
        <w:gridCol w:w="1680"/>
        <w:gridCol w:w="1680"/>
        <w:gridCol w:w="1680"/>
        <w:gridCol w:w="1680"/>
      </w:tblGrid>
      <w:tr w:rsidR="006D624C" w:rsidTr="00203744">
        <w:trPr>
          <w:cantSplit/>
        </w:trPr>
        <w:tc>
          <w:tcPr>
            <w:tcW w:w="11448" w:type="dxa"/>
            <w:gridSpan w:val="7"/>
          </w:tcPr>
          <w:p w:rsidR="006D624C" w:rsidRDefault="006D624C" w:rsidP="00DD5A8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28.05.12.PONEDJELJAK</w:t>
            </w:r>
          </w:p>
        </w:tc>
      </w:tr>
      <w:tr w:rsidR="006D624C" w:rsidTr="00203744">
        <w:tc>
          <w:tcPr>
            <w:tcW w:w="1368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pStyle w:val="Heading1"/>
            </w:pPr>
            <w:r>
              <w:t>PREZIME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IME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DATUM ROĐENJA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TELEFON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ADRESA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VRTIĆ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08:30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FRANKO 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LEON</w:t>
            </w:r>
          </w:p>
        </w:tc>
        <w:tc>
          <w:tcPr>
            <w:tcW w:w="1680" w:type="dxa"/>
          </w:tcPr>
          <w:p w:rsidR="006D624C" w:rsidRDefault="006D624C" w:rsidP="00FE29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11.04.2005.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281-475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Randićeva 6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09:00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SABLJAK 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IVA</w:t>
            </w:r>
          </w:p>
        </w:tc>
        <w:tc>
          <w:tcPr>
            <w:tcW w:w="1680" w:type="dxa"/>
          </w:tcPr>
          <w:p w:rsidR="006D624C" w:rsidRDefault="006D624C" w:rsidP="00FE29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26.04. 2005.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281-212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Homolićeva 2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09:30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MARJANOVIĆ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MARIJA</w:t>
            </w:r>
          </w:p>
        </w:tc>
        <w:tc>
          <w:tcPr>
            <w:tcW w:w="1680" w:type="dxa"/>
          </w:tcPr>
          <w:p w:rsidR="006D624C" w:rsidRDefault="006D624C" w:rsidP="00FE29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26.05.2005.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618-218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Bakarac 139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10:00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RODIN 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SERGIO</w:t>
            </w:r>
          </w:p>
        </w:tc>
        <w:tc>
          <w:tcPr>
            <w:tcW w:w="1680" w:type="dxa"/>
          </w:tcPr>
          <w:p w:rsidR="006D624C" w:rsidRDefault="006D624C" w:rsidP="00FE29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4.12. 2005.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0915709058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Klančina 21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11:00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BARAC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MATEO</w:t>
            </w:r>
          </w:p>
        </w:tc>
        <w:tc>
          <w:tcPr>
            <w:tcW w:w="1680" w:type="dxa"/>
          </w:tcPr>
          <w:p w:rsidR="006D624C" w:rsidRDefault="006D624C" w:rsidP="00FE29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16.08. 2005.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281-435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Bakarac 103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11:30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DRAGIČEVIĆ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MATEJ</w:t>
            </w:r>
          </w:p>
        </w:tc>
        <w:tc>
          <w:tcPr>
            <w:tcW w:w="1680" w:type="dxa"/>
          </w:tcPr>
          <w:p w:rsidR="006D624C" w:rsidRDefault="006D624C" w:rsidP="00FE29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9.09. 2005.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282-375</w:t>
            </w:r>
          </w:p>
        </w:tc>
        <w:tc>
          <w:tcPr>
            <w:tcW w:w="1680" w:type="dxa"/>
          </w:tcPr>
          <w:p w:rsidR="006D624C" w:rsidRPr="004026FC" w:rsidRDefault="006D624C" w:rsidP="00A509E9">
            <w:pPr>
              <w:rPr>
                <w:rFonts w:ascii="Tahoma" w:hAnsi="Tahoma" w:cs="Tahoma"/>
                <w:sz w:val="18"/>
                <w:szCs w:val="18"/>
              </w:rPr>
            </w:pPr>
            <w:r w:rsidRPr="004026FC">
              <w:rPr>
                <w:rFonts w:ascii="Tahoma" w:hAnsi="Tahoma" w:cs="Tahoma"/>
                <w:sz w:val="18"/>
                <w:szCs w:val="18"/>
              </w:rPr>
              <w:t>I. JAKOVČIĆA 53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12:00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NOVKOVIĆ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</w:t>
            </w:r>
          </w:p>
        </w:tc>
        <w:tc>
          <w:tcPr>
            <w:tcW w:w="1680" w:type="dxa"/>
          </w:tcPr>
          <w:p w:rsidR="006D624C" w:rsidRDefault="006D624C" w:rsidP="00FE29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18.07. 2005.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0919079935</w:t>
            </w:r>
          </w:p>
        </w:tc>
        <w:tc>
          <w:tcPr>
            <w:tcW w:w="1680" w:type="dxa"/>
          </w:tcPr>
          <w:p w:rsidR="006D624C" w:rsidRDefault="006D624C" w:rsidP="00A50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 banj 2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D624C" w:rsidRDefault="006D624C" w:rsidP="00DD5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680"/>
        <w:gridCol w:w="1680"/>
        <w:gridCol w:w="1680"/>
        <w:gridCol w:w="1680"/>
        <w:gridCol w:w="1943"/>
        <w:gridCol w:w="1417"/>
      </w:tblGrid>
      <w:tr w:rsidR="006D624C" w:rsidTr="00203744">
        <w:trPr>
          <w:cantSplit/>
        </w:trPr>
        <w:tc>
          <w:tcPr>
            <w:tcW w:w="11448" w:type="dxa"/>
            <w:gridSpan w:val="7"/>
          </w:tcPr>
          <w:p w:rsidR="006D624C" w:rsidRDefault="006D624C" w:rsidP="00DD5A8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29.05.12.UTORAK</w:t>
            </w:r>
          </w:p>
        </w:tc>
      </w:tr>
      <w:tr w:rsidR="006D624C" w:rsidTr="00FE29A0">
        <w:tc>
          <w:tcPr>
            <w:tcW w:w="1368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pStyle w:val="Heading1"/>
            </w:pPr>
            <w:r>
              <w:t>PREZIME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IME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DATUM ROĐENJA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TELEFON</w:t>
            </w:r>
          </w:p>
        </w:tc>
        <w:tc>
          <w:tcPr>
            <w:tcW w:w="1943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ADRESA</w:t>
            </w:r>
          </w:p>
        </w:tc>
        <w:tc>
          <w:tcPr>
            <w:tcW w:w="1417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VRTIĆ</w:t>
            </w:r>
          </w:p>
        </w:tc>
      </w:tr>
      <w:tr w:rsidR="006D624C" w:rsidTr="00FE29A0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08:30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RAHELIĆ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NATALI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23.09. 2005.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0981600021</w:t>
            </w:r>
          </w:p>
        </w:tc>
        <w:tc>
          <w:tcPr>
            <w:tcW w:w="1943" w:type="dxa"/>
          </w:tcPr>
          <w:p w:rsidR="006D624C" w:rsidRDefault="006D624C" w:rsidP="00FE29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Rovina 16</w:t>
            </w:r>
          </w:p>
        </w:tc>
        <w:tc>
          <w:tcPr>
            <w:tcW w:w="1417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FE29A0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09:00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VIČEVIĆ 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ERIK</w:t>
            </w:r>
          </w:p>
        </w:tc>
        <w:tc>
          <w:tcPr>
            <w:tcW w:w="1680" w:type="dxa"/>
          </w:tcPr>
          <w:p w:rsidR="006D624C" w:rsidRDefault="006D624C" w:rsidP="00FE29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21.10. 2005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0915676291</w:t>
            </w:r>
          </w:p>
        </w:tc>
        <w:tc>
          <w:tcPr>
            <w:tcW w:w="1943" w:type="dxa"/>
          </w:tcPr>
          <w:p w:rsidR="006D624C" w:rsidRDefault="006D624C" w:rsidP="00FE29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Banj</w:t>
            </w:r>
          </w:p>
        </w:tc>
        <w:tc>
          <w:tcPr>
            <w:tcW w:w="1417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FE29A0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09:30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ABRAMOVIĆ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DOMINIK</w:t>
            </w:r>
          </w:p>
        </w:tc>
        <w:tc>
          <w:tcPr>
            <w:tcW w:w="1680" w:type="dxa"/>
          </w:tcPr>
          <w:p w:rsidR="006D624C" w:rsidRDefault="006D624C" w:rsidP="00FE29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1.05.2005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0912500658</w:t>
            </w:r>
          </w:p>
        </w:tc>
        <w:tc>
          <w:tcPr>
            <w:tcW w:w="1943" w:type="dxa"/>
          </w:tcPr>
          <w:p w:rsidR="006D624C" w:rsidRPr="00FE29A0" w:rsidRDefault="006D624C" w:rsidP="00FE29A0">
            <w:pPr>
              <w:rPr>
                <w:rFonts w:ascii="Tahoma" w:hAnsi="Tahoma" w:cs="Tahoma"/>
                <w:sz w:val="20"/>
                <w:szCs w:val="20"/>
              </w:rPr>
            </w:pPr>
            <w:r w:rsidRPr="00FE29A0">
              <w:rPr>
                <w:rFonts w:ascii="Tahoma" w:hAnsi="Tahoma" w:cs="Tahoma"/>
                <w:sz w:val="20"/>
                <w:szCs w:val="20"/>
              </w:rPr>
              <w:t>Strossmayerova 27</w:t>
            </w:r>
          </w:p>
        </w:tc>
        <w:tc>
          <w:tcPr>
            <w:tcW w:w="1417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FE29A0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10:00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VODICKA 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ERIN NADINE</w:t>
            </w:r>
          </w:p>
        </w:tc>
        <w:tc>
          <w:tcPr>
            <w:tcW w:w="1680" w:type="dxa"/>
          </w:tcPr>
          <w:p w:rsidR="006D624C" w:rsidRDefault="006D624C" w:rsidP="001637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26.08.2005.</w:t>
            </w:r>
          </w:p>
        </w:tc>
        <w:tc>
          <w:tcPr>
            <w:tcW w:w="1680" w:type="dxa"/>
          </w:tcPr>
          <w:p w:rsidR="006D624C" w:rsidRDefault="006D624C" w:rsidP="001637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0911231609</w:t>
            </w:r>
          </w:p>
        </w:tc>
        <w:tc>
          <w:tcPr>
            <w:tcW w:w="1943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Bakarac 93</w:t>
            </w:r>
          </w:p>
        </w:tc>
        <w:tc>
          <w:tcPr>
            <w:tcW w:w="1417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</w:p>
        </w:tc>
      </w:tr>
      <w:tr w:rsidR="006D624C" w:rsidTr="00FE29A0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11:00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SREBRĆ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EMMA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22.09.2005.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098364941</w:t>
            </w:r>
          </w:p>
        </w:tc>
        <w:tc>
          <w:tcPr>
            <w:tcW w:w="1943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 Selo 36</w:t>
            </w:r>
          </w:p>
        </w:tc>
        <w:tc>
          <w:tcPr>
            <w:tcW w:w="1417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</w:p>
        </w:tc>
      </w:tr>
      <w:tr w:rsidR="006D624C" w:rsidTr="00FE29A0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11:30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ŽURGA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DAMJAN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13.07.2005.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286-191</w:t>
            </w:r>
          </w:p>
        </w:tc>
        <w:tc>
          <w:tcPr>
            <w:tcW w:w="1943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maja 4</w:t>
            </w:r>
          </w:p>
        </w:tc>
        <w:tc>
          <w:tcPr>
            <w:tcW w:w="1417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FE29A0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12:00</w:t>
            </w: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BURIĆ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JAKOV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30.01.2006.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286-546</w:t>
            </w:r>
          </w:p>
        </w:tc>
        <w:tc>
          <w:tcPr>
            <w:tcW w:w="1943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Burići 5</w:t>
            </w:r>
          </w:p>
        </w:tc>
        <w:tc>
          <w:tcPr>
            <w:tcW w:w="1417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FE29A0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D624C" w:rsidRDefault="006D624C" w:rsidP="00DD5A8C"/>
    <w:p w:rsidR="006D624C" w:rsidRDefault="006D624C" w:rsidP="00DD5A8C"/>
    <w:p w:rsidR="006D624C" w:rsidRDefault="006D624C" w:rsidP="00DD5A8C"/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680"/>
        <w:gridCol w:w="1680"/>
        <w:gridCol w:w="1680"/>
        <w:gridCol w:w="1680"/>
        <w:gridCol w:w="1680"/>
        <w:gridCol w:w="1680"/>
      </w:tblGrid>
      <w:tr w:rsidR="006D624C" w:rsidTr="00203744">
        <w:trPr>
          <w:cantSplit/>
        </w:trPr>
        <w:tc>
          <w:tcPr>
            <w:tcW w:w="11448" w:type="dxa"/>
            <w:gridSpan w:val="7"/>
          </w:tcPr>
          <w:p w:rsidR="006D624C" w:rsidRDefault="006D624C" w:rsidP="00DD5A8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31.05.12. četvrtak</w:t>
            </w:r>
          </w:p>
        </w:tc>
      </w:tr>
      <w:tr w:rsidR="006D624C" w:rsidTr="00203744">
        <w:tc>
          <w:tcPr>
            <w:tcW w:w="1368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pStyle w:val="Heading1"/>
            </w:pPr>
            <w:r>
              <w:t>PREZIME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IME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DATUM ROĐENJA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TELEFON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ADRESA</w:t>
            </w:r>
          </w:p>
        </w:tc>
        <w:tc>
          <w:tcPr>
            <w:tcW w:w="1680" w:type="dxa"/>
            <w:vAlign w:val="center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VRTIĆ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08:30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BURŠIĆ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IVAN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1.01. 2006.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286-275</w:t>
            </w:r>
          </w:p>
        </w:tc>
        <w:tc>
          <w:tcPr>
            <w:tcW w:w="1680" w:type="dxa"/>
          </w:tcPr>
          <w:p w:rsidR="006D624C" w:rsidRDefault="006D624C" w:rsidP="00F141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Burićeva 19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09:00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CVJETIČANIN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LARA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29.01. 2006. </w:t>
            </w:r>
          </w:p>
        </w:tc>
        <w:tc>
          <w:tcPr>
            <w:tcW w:w="1680" w:type="dxa"/>
          </w:tcPr>
          <w:p w:rsidR="006D624C" w:rsidRDefault="006D624C" w:rsidP="003D2D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286-441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Hrustina 14</w:t>
            </w:r>
          </w:p>
        </w:tc>
        <w:tc>
          <w:tcPr>
            <w:tcW w:w="1680" w:type="dxa"/>
          </w:tcPr>
          <w:p w:rsidR="006D624C" w:rsidRDefault="006D624C" w:rsidP="002037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09:30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KAJAPI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PETRA</w:t>
            </w:r>
          </w:p>
        </w:tc>
        <w:tc>
          <w:tcPr>
            <w:tcW w:w="1680" w:type="dxa"/>
          </w:tcPr>
          <w:p w:rsidR="006D624C" w:rsidRDefault="006D624C" w:rsidP="002B0E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15.11. 2005</w:t>
            </w:r>
          </w:p>
        </w:tc>
        <w:tc>
          <w:tcPr>
            <w:tcW w:w="1680" w:type="dxa"/>
          </w:tcPr>
          <w:p w:rsidR="006D624C" w:rsidRDefault="006D624C" w:rsidP="003D2D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286-499</w:t>
            </w:r>
          </w:p>
        </w:tc>
        <w:tc>
          <w:tcPr>
            <w:tcW w:w="1680" w:type="dxa"/>
          </w:tcPr>
          <w:p w:rsidR="006D624C" w:rsidRDefault="006D624C" w:rsidP="003D2D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V.Dol 128</w:t>
            </w: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10:00</w:t>
            </w:r>
          </w:p>
        </w:tc>
        <w:tc>
          <w:tcPr>
            <w:tcW w:w="1680" w:type="dxa"/>
          </w:tcPr>
          <w:p w:rsidR="006D624C" w:rsidRDefault="006D624C" w:rsidP="00787D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TOMIĆ</w:t>
            </w:r>
          </w:p>
        </w:tc>
        <w:tc>
          <w:tcPr>
            <w:tcW w:w="1680" w:type="dxa"/>
          </w:tcPr>
          <w:p w:rsidR="006D624C" w:rsidRDefault="006D624C" w:rsidP="00787D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MATEJ</w:t>
            </w:r>
          </w:p>
        </w:tc>
        <w:tc>
          <w:tcPr>
            <w:tcW w:w="1680" w:type="dxa"/>
          </w:tcPr>
          <w:p w:rsidR="006D624C" w:rsidRDefault="006D624C" w:rsidP="000D7B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1.09. 2005.</w:t>
            </w:r>
          </w:p>
        </w:tc>
        <w:tc>
          <w:tcPr>
            <w:tcW w:w="1680" w:type="dxa"/>
          </w:tcPr>
          <w:p w:rsidR="006D624C" w:rsidRDefault="006D624C" w:rsidP="000D7B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0913152595</w:t>
            </w:r>
          </w:p>
        </w:tc>
        <w:tc>
          <w:tcPr>
            <w:tcW w:w="1680" w:type="dxa"/>
          </w:tcPr>
          <w:p w:rsidR="006D624C" w:rsidRDefault="006D624C" w:rsidP="00787D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Hrustina 5A</w:t>
            </w: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u RI</w:t>
            </w:r>
          </w:p>
        </w:tc>
      </w:tr>
      <w:tr w:rsidR="006D624C" w:rsidTr="00203744">
        <w:tc>
          <w:tcPr>
            <w:tcW w:w="1368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11:00</w:t>
            </w: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</w:tr>
      <w:tr w:rsidR="006D624C" w:rsidTr="00203744">
        <w:tc>
          <w:tcPr>
            <w:tcW w:w="1368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11:30</w:t>
            </w: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</w:tr>
      <w:tr w:rsidR="006D624C" w:rsidTr="00203744">
        <w:tc>
          <w:tcPr>
            <w:tcW w:w="1368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12:00</w:t>
            </w: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</w:tr>
      <w:tr w:rsidR="006D624C" w:rsidTr="00203744">
        <w:tc>
          <w:tcPr>
            <w:tcW w:w="1368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80" w:type="dxa"/>
          </w:tcPr>
          <w:p w:rsidR="006D624C" w:rsidRDefault="006D624C" w:rsidP="002B0EF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D624C" w:rsidRDefault="006D624C" w:rsidP="00DD5A8C">
      <w:pPr>
        <w:jc w:val="center"/>
        <w:rPr>
          <w:rFonts w:ascii="Arial" w:hAnsi="Arial" w:cs="Arial"/>
          <w:b/>
          <w:bCs/>
          <w:sz w:val="32"/>
        </w:rPr>
      </w:pPr>
    </w:p>
    <w:sectPr w:rsidR="006D624C" w:rsidSect="00582CAB">
      <w:headerReference w:type="default" r:id="rId7"/>
      <w:footerReference w:type="even" r:id="rId8"/>
      <w:footerReference w:type="default" r:id="rId9"/>
      <w:pgSz w:w="11906" w:h="16838"/>
      <w:pgMar w:top="719" w:right="206" w:bottom="360" w:left="360" w:header="708" w:footer="8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4C" w:rsidRDefault="006D624C" w:rsidP="00582CAB">
      <w:r>
        <w:separator/>
      </w:r>
    </w:p>
  </w:endnote>
  <w:endnote w:type="continuationSeparator" w:id="0">
    <w:p w:rsidR="006D624C" w:rsidRDefault="006D624C" w:rsidP="0058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4C" w:rsidRDefault="006D62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24C" w:rsidRDefault="006D62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4C" w:rsidRDefault="006D624C">
    <w:pPr>
      <w:pStyle w:val="Footer"/>
      <w:jc w:val="center"/>
      <w:rPr>
        <w:rFonts w:ascii="Tahoma" w:hAnsi="Tahoma" w:cs="Tahoma"/>
        <w:spacing w:val="90"/>
      </w:rPr>
    </w:pPr>
    <w:r>
      <w:rPr>
        <w:rFonts w:ascii="Tahoma" w:hAnsi="Tahoma" w:cs="Tahoma"/>
        <w:spacing w:val="90"/>
      </w:rPr>
      <w:t>školska godina 2011/2012</w:t>
    </w:r>
  </w:p>
  <w:p w:rsidR="006D624C" w:rsidRDefault="006D624C">
    <w:pPr>
      <w:pStyle w:val="Footer"/>
      <w:framePr w:wrap="around" w:vAnchor="text" w:hAnchor="page" w:x="5941" w:y="100"/>
      <w:rPr>
        <w:rStyle w:val="PageNumber"/>
        <w:rFonts w:ascii="Tahoma" w:hAnsi="Tahoma"/>
      </w:rPr>
    </w:pPr>
    <w:r>
      <w:rPr>
        <w:rStyle w:val="PageNumber"/>
        <w:rFonts w:ascii="Tahoma" w:hAnsi="Tahoma"/>
      </w:rPr>
      <w:fldChar w:fldCharType="begin"/>
    </w:r>
    <w:r>
      <w:rPr>
        <w:rStyle w:val="PageNumber"/>
        <w:rFonts w:ascii="Tahoma" w:hAnsi="Tahoma"/>
      </w:rPr>
      <w:instrText xml:space="preserve">PAGE  </w:instrText>
    </w:r>
    <w:r>
      <w:rPr>
        <w:rStyle w:val="PageNumber"/>
        <w:rFonts w:ascii="Tahoma" w:hAnsi="Tahoma"/>
      </w:rPr>
      <w:fldChar w:fldCharType="separate"/>
    </w:r>
    <w:r>
      <w:rPr>
        <w:rStyle w:val="PageNumber"/>
        <w:rFonts w:ascii="Tahoma" w:hAnsi="Tahoma"/>
        <w:noProof/>
      </w:rPr>
      <w:t>2</w:t>
    </w:r>
    <w:r>
      <w:rPr>
        <w:rStyle w:val="PageNumber"/>
        <w:rFonts w:ascii="Tahoma" w:hAnsi="Tahoma"/>
      </w:rPr>
      <w:fldChar w:fldCharType="end"/>
    </w:r>
  </w:p>
  <w:p w:rsidR="006D624C" w:rsidRDefault="006D6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4C" w:rsidRDefault="006D624C" w:rsidP="00582CAB">
      <w:r>
        <w:separator/>
      </w:r>
    </w:p>
  </w:footnote>
  <w:footnote w:type="continuationSeparator" w:id="0">
    <w:p w:rsidR="006D624C" w:rsidRDefault="006D624C" w:rsidP="00582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4C" w:rsidRDefault="006D624C">
    <w:pPr>
      <w:pStyle w:val="Header"/>
      <w:jc w:val="center"/>
      <w:rPr>
        <w:rFonts w:ascii="Tahoma" w:hAnsi="Tahoma" w:cs="Tahoma"/>
        <w:spacing w:val="90"/>
      </w:rPr>
    </w:pPr>
    <w:r>
      <w:rPr>
        <w:rFonts w:ascii="Tahoma" w:hAnsi="Tahoma" w:cs="Tahoma"/>
        <w:spacing w:val="90"/>
      </w:rPr>
      <w:t>Raspored sistematskih pregleda prije upisa u školu</w:t>
    </w:r>
  </w:p>
  <w:p w:rsidR="006D624C" w:rsidRDefault="006D624C">
    <w:pPr>
      <w:pStyle w:val="Header"/>
      <w:jc w:val="center"/>
      <w:rPr>
        <w:rFonts w:ascii="Tahoma" w:hAnsi="Tahoma" w:cs="Tahoma"/>
        <w:b/>
        <w:bCs/>
        <w:sz w:val="32"/>
      </w:rPr>
    </w:pPr>
    <w:r>
      <w:rPr>
        <w:rFonts w:ascii="Tahoma" w:hAnsi="Tahoma" w:cs="Tahoma"/>
        <w:b/>
        <w:bCs/>
        <w:sz w:val="32"/>
      </w:rPr>
      <w:t>Osnovna škola KRALJEVICA</w:t>
    </w:r>
  </w:p>
  <w:p w:rsidR="006D624C" w:rsidRDefault="006D624C">
    <w:pPr>
      <w:pStyle w:val="Header"/>
      <w:jc w:val="center"/>
      <w:rPr>
        <w:rFonts w:ascii="Tahoma" w:hAnsi="Tahoma" w:cs="Tahoma"/>
        <w:b/>
        <w:bCs/>
        <w:sz w:val="32"/>
      </w:rPr>
    </w:pPr>
    <w:r>
      <w:rPr>
        <w:rFonts w:ascii="Tahoma" w:hAnsi="Tahoma" w:cs="Tahoma"/>
        <w:b/>
        <w:bCs/>
        <w:sz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3E5A"/>
    <w:multiLevelType w:val="hybridMultilevel"/>
    <w:tmpl w:val="8BDCEA2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79279B"/>
    <w:multiLevelType w:val="multilevel"/>
    <w:tmpl w:val="DA2A365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Zero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2">
    <w:nsid w:val="651B7E64"/>
    <w:multiLevelType w:val="hybridMultilevel"/>
    <w:tmpl w:val="B75818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A8C"/>
    <w:rsid w:val="000075A4"/>
    <w:rsid w:val="00036EF7"/>
    <w:rsid w:val="00053AAA"/>
    <w:rsid w:val="000605C7"/>
    <w:rsid w:val="000A457B"/>
    <w:rsid w:val="000D5E98"/>
    <w:rsid w:val="000D7BF7"/>
    <w:rsid w:val="00140345"/>
    <w:rsid w:val="00153654"/>
    <w:rsid w:val="001637F3"/>
    <w:rsid w:val="001969C6"/>
    <w:rsid w:val="001B264A"/>
    <w:rsid w:val="001B2C08"/>
    <w:rsid w:val="001B5E40"/>
    <w:rsid w:val="001B6D3D"/>
    <w:rsid w:val="00203744"/>
    <w:rsid w:val="002617DA"/>
    <w:rsid w:val="0026683C"/>
    <w:rsid w:val="002A32E8"/>
    <w:rsid w:val="002B0EF5"/>
    <w:rsid w:val="00314ECA"/>
    <w:rsid w:val="0036151A"/>
    <w:rsid w:val="003D2DC1"/>
    <w:rsid w:val="004026FC"/>
    <w:rsid w:val="00451631"/>
    <w:rsid w:val="0045447D"/>
    <w:rsid w:val="00467FE7"/>
    <w:rsid w:val="0047296D"/>
    <w:rsid w:val="00493713"/>
    <w:rsid w:val="004C2071"/>
    <w:rsid w:val="004D5F3F"/>
    <w:rsid w:val="004F4251"/>
    <w:rsid w:val="00543E44"/>
    <w:rsid w:val="00554361"/>
    <w:rsid w:val="00582CAB"/>
    <w:rsid w:val="005933C9"/>
    <w:rsid w:val="00595102"/>
    <w:rsid w:val="005B578D"/>
    <w:rsid w:val="005B776F"/>
    <w:rsid w:val="005C3EA0"/>
    <w:rsid w:val="005E28E2"/>
    <w:rsid w:val="00635496"/>
    <w:rsid w:val="00672809"/>
    <w:rsid w:val="006B5EBB"/>
    <w:rsid w:val="006D624C"/>
    <w:rsid w:val="006E6565"/>
    <w:rsid w:val="00715DEA"/>
    <w:rsid w:val="0076390F"/>
    <w:rsid w:val="007724FD"/>
    <w:rsid w:val="00787DF3"/>
    <w:rsid w:val="007B2FA8"/>
    <w:rsid w:val="007B5829"/>
    <w:rsid w:val="00816A45"/>
    <w:rsid w:val="008A6C07"/>
    <w:rsid w:val="0090007E"/>
    <w:rsid w:val="009013EC"/>
    <w:rsid w:val="0092525F"/>
    <w:rsid w:val="009D3C2A"/>
    <w:rsid w:val="00A06012"/>
    <w:rsid w:val="00A509E9"/>
    <w:rsid w:val="00A60A91"/>
    <w:rsid w:val="00B006B6"/>
    <w:rsid w:val="00B03BE8"/>
    <w:rsid w:val="00B75D3E"/>
    <w:rsid w:val="00BA1A6E"/>
    <w:rsid w:val="00C2575E"/>
    <w:rsid w:val="00C77388"/>
    <w:rsid w:val="00C9277A"/>
    <w:rsid w:val="00D51C03"/>
    <w:rsid w:val="00DC1594"/>
    <w:rsid w:val="00DD5A8C"/>
    <w:rsid w:val="00DE4AA5"/>
    <w:rsid w:val="00E00992"/>
    <w:rsid w:val="00E13260"/>
    <w:rsid w:val="00E37793"/>
    <w:rsid w:val="00E928CE"/>
    <w:rsid w:val="00EA68E3"/>
    <w:rsid w:val="00EF36DC"/>
    <w:rsid w:val="00F14116"/>
    <w:rsid w:val="00F240BD"/>
    <w:rsid w:val="00F5023B"/>
    <w:rsid w:val="00FD0B81"/>
    <w:rsid w:val="00FE29A0"/>
    <w:rsid w:val="00F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8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5A8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5A8C"/>
    <w:pPr>
      <w:keepNext/>
      <w:jc w:val="center"/>
      <w:outlineLvl w:val="1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5A8C"/>
    <w:rPr>
      <w:rFonts w:ascii="Tahoma" w:hAnsi="Tahoma" w:cs="Tahoma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5A8C"/>
    <w:rPr>
      <w:rFonts w:ascii="Tahoma" w:hAnsi="Tahoma" w:cs="Tahoma"/>
      <w:b/>
      <w:b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rsid w:val="00DD5A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5A8C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rsid w:val="00DD5A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A8C"/>
    <w:rPr>
      <w:rFonts w:ascii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semiHidden/>
    <w:rsid w:val="00DD5A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486</Words>
  <Characters>2774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</dc:creator>
  <cp:keywords/>
  <dc:description/>
  <cp:lastModifiedBy>Profesorica</cp:lastModifiedBy>
  <cp:revision>2</cp:revision>
  <dcterms:created xsi:type="dcterms:W3CDTF">2012-01-31T11:09:00Z</dcterms:created>
  <dcterms:modified xsi:type="dcterms:W3CDTF">2012-01-31T11:09:00Z</dcterms:modified>
</cp:coreProperties>
</file>